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0F2E5F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28575</wp:posOffset>
                </wp:positionV>
                <wp:extent cx="4638675" cy="1019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DF" w:rsidRDefault="00706EDF">
                            <w:r>
                              <w:t>Program:</w:t>
                            </w:r>
                          </w:p>
                          <w:p w:rsidR="00706EDF" w:rsidRDefault="00706EDF"/>
                          <w:p w:rsidR="000F2E5F" w:rsidRDefault="000F2E5F">
                            <w:r>
                              <w:t>Location:</w:t>
                            </w:r>
                          </w:p>
                          <w:p w:rsidR="000F2E5F" w:rsidRDefault="000F2E5F"/>
                          <w:p w:rsidR="000F2E5F" w:rsidRDefault="000F2E5F">
                            <w:r>
                              <w:t>Date</w:t>
                            </w:r>
                            <w:r w:rsidR="00A353DB">
                              <w:t>:</w:t>
                            </w:r>
                            <w:r w:rsidR="00706EDF">
                              <w:t xml:space="preserve">                                 </w:t>
                            </w:r>
                            <w:r w:rsidR="00D7114D">
                              <w:t xml:space="preserve">            </w:t>
                            </w:r>
                            <w:bookmarkStart w:id="0" w:name="_GoBack"/>
                            <w:bookmarkEnd w:id="0"/>
                            <w:r w:rsidR="00706EDF">
                              <w:t xml:space="preserve">    </w:t>
                            </w:r>
                            <w:r>
                              <w:t>Time</w:t>
                            </w:r>
                            <w:r w:rsidR="00A353D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95pt;margin-top:2.25pt;width:365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">
                <v:textbox>
                  <w:txbxContent>
                    <w:p w:rsidR="00706EDF" w:rsidRDefault="00706EDF">
                      <w:r>
                        <w:t>Program:</w:t>
                      </w:r>
                    </w:p>
                    <w:p w:rsidR="00706EDF" w:rsidRDefault="00706EDF"/>
                    <w:p w:rsidR="000F2E5F" w:rsidRDefault="000F2E5F">
                      <w:r>
                        <w:t>Location:</w:t>
                      </w:r>
                    </w:p>
                    <w:p w:rsidR="000F2E5F" w:rsidRDefault="000F2E5F"/>
                    <w:p w:rsidR="000F2E5F" w:rsidRDefault="000F2E5F">
                      <w:r>
                        <w:t>Date</w:t>
                      </w:r>
                      <w:r w:rsidR="00A353DB">
                        <w:t>:</w:t>
                      </w:r>
                      <w:r w:rsidR="00706EDF">
                        <w:t xml:space="preserve">                                 </w:t>
                      </w:r>
                      <w:r w:rsidR="00D7114D">
                        <w:t xml:space="preserve">            </w:t>
                      </w:r>
                      <w:bookmarkStart w:id="1" w:name="_GoBack"/>
                      <w:bookmarkEnd w:id="1"/>
                      <w:r w:rsidR="00706EDF">
                        <w:t xml:space="preserve">    </w:t>
                      </w:r>
                      <w:r>
                        <w:t>Time</w:t>
                      </w:r>
                      <w:r w:rsidR="00A353DB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95262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5F" w:rsidRDefault="000F2E5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81175" cy="10526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TS logo revise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672" cy="1054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0;margin-top:.15pt;width:153.75pt;height:8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">
                <v:textbox>
                  <w:txbxContent>
                    <w:p w:rsidR="000F2E5F" w:rsidRDefault="000F2E5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81175" cy="10526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TS logo revised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672" cy="1054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4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3420"/>
        <w:gridCol w:w="3600"/>
      </w:tblGrid>
      <w:tr w:rsidR="000A3D38" w:rsidTr="000A3D38">
        <w:trPr>
          <w:trHeight w:val="323"/>
          <w:tblHeader/>
        </w:trPr>
        <w:tc>
          <w:tcPr>
            <w:tcW w:w="3895" w:type="dxa"/>
            <w:shd w:val="clear" w:color="auto" w:fill="D9D9D9" w:themeFill="background1" w:themeFillShade="D9"/>
            <w:vAlign w:val="center"/>
          </w:tcPr>
          <w:p w:rsidR="000A3D38" w:rsidRPr="00614BD7" w:rsidRDefault="000A3D38" w:rsidP="0084533D">
            <w:pPr>
              <w:pStyle w:val="Heading2"/>
              <w:outlineLvl w:val="1"/>
            </w:pPr>
            <w:r w:rsidRPr="00614BD7"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0A3D38" w:rsidRPr="00614BD7" w:rsidRDefault="000A3D38" w:rsidP="0084533D">
            <w:pPr>
              <w:pStyle w:val="Heading2"/>
              <w:outlineLvl w:val="1"/>
            </w:pPr>
            <w:r>
              <w:t>Library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0A3D38" w:rsidRPr="00614BD7" w:rsidRDefault="000A3D38" w:rsidP="0084533D">
            <w:pPr>
              <w:pStyle w:val="Heading2"/>
              <w:outlineLvl w:val="1"/>
            </w:pPr>
            <w:r>
              <w:t>Email</w:t>
            </w:r>
          </w:p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  <w:tr w:rsidR="000A3D38" w:rsidTr="000A3D38">
        <w:trPr>
          <w:cantSplit/>
          <w:trHeight w:hRule="exact" w:val="605"/>
        </w:trPr>
        <w:tc>
          <w:tcPr>
            <w:tcW w:w="3895" w:type="dxa"/>
            <w:vAlign w:val="center"/>
          </w:tcPr>
          <w:p w:rsidR="000A3D38" w:rsidRDefault="000A3D38" w:rsidP="00614BD7"/>
        </w:tc>
        <w:tc>
          <w:tcPr>
            <w:tcW w:w="3420" w:type="dxa"/>
            <w:vAlign w:val="center"/>
          </w:tcPr>
          <w:p w:rsidR="000A3D38" w:rsidRDefault="000A3D38" w:rsidP="00614BD7"/>
        </w:tc>
        <w:tc>
          <w:tcPr>
            <w:tcW w:w="3600" w:type="dxa"/>
            <w:vAlign w:val="center"/>
          </w:tcPr>
          <w:p w:rsidR="000A3D38" w:rsidRDefault="000A3D38" w:rsidP="00614BD7"/>
        </w:tc>
      </w:tr>
    </w:tbl>
    <w:p w:rsidR="00AC4EAC" w:rsidRDefault="00AC4EAC" w:rsidP="00A319C4"/>
    <w:tbl>
      <w:tblPr>
        <w:tblStyle w:val="TableGrid"/>
        <w:tblW w:w="4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3420"/>
        <w:gridCol w:w="3600"/>
      </w:tblGrid>
      <w:tr w:rsidR="00A353DB" w:rsidTr="00A353DB">
        <w:trPr>
          <w:trHeight w:val="323"/>
          <w:tblHeader/>
        </w:trPr>
        <w:tc>
          <w:tcPr>
            <w:tcW w:w="3810" w:type="dxa"/>
            <w:shd w:val="clear" w:color="auto" w:fill="D9D9D9" w:themeFill="background1" w:themeFillShade="D9"/>
            <w:vAlign w:val="center"/>
          </w:tcPr>
          <w:p w:rsidR="00A353DB" w:rsidRPr="00614BD7" w:rsidRDefault="00A353DB" w:rsidP="00747C5D">
            <w:pPr>
              <w:pStyle w:val="Heading2"/>
              <w:outlineLvl w:val="1"/>
            </w:pPr>
            <w:r w:rsidRPr="00614BD7">
              <w:t>Name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:rsidR="00A353DB" w:rsidRPr="00614BD7" w:rsidRDefault="00A353DB" w:rsidP="00747C5D">
            <w:pPr>
              <w:pStyle w:val="Heading2"/>
              <w:outlineLvl w:val="1"/>
            </w:pPr>
            <w:r>
              <w:t>Library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A353DB" w:rsidRPr="00614BD7" w:rsidRDefault="00A353DB" w:rsidP="00747C5D">
            <w:pPr>
              <w:pStyle w:val="Heading2"/>
              <w:outlineLvl w:val="1"/>
            </w:pPr>
            <w:r>
              <w:t>Email</w:t>
            </w:r>
          </w:p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747C5D"/>
        </w:tc>
        <w:tc>
          <w:tcPr>
            <w:tcW w:w="3346" w:type="dxa"/>
            <w:vAlign w:val="center"/>
          </w:tcPr>
          <w:p w:rsidR="00A353DB" w:rsidRDefault="00A353DB" w:rsidP="00747C5D"/>
        </w:tc>
        <w:tc>
          <w:tcPr>
            <w:tcW w:w="3522" w:type="dxa"/>
            <w:vAlign w:val="center"/>
          </w:tcPr>
          <w:p w:rsidR="00A353DB" w:rsidRDefault="00A353DB" w:rsidP="00747C5D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A353DB"/>
        </w:tc>
        <w:tc>
          <w:tcPr>
            <w:tcW w:w="3346" w:type="dxa"/>
            <w:vAlign w:val="center"/>
          </w:tcPr>
          <w:p w:rsidR="00A353DB" w:rsidRDefault="00A353DB" w:rsidP="00A353DB"/>
        </w:tc>
        <w:tc>
          <w:tcPr>
            <w:tcW w:w="3522" w:type="dxa"/>
            <w:vAlign w:val="center"/>
          </w:tcPr>
          <w:p w:rsidR="00A353DB" w:rsidRDefault="00A353DB" w:rsidP="00A353DB"/>
        </w:tc>
      </w:tr>
      <w:tr w:rsidR="00A353DB" w:rsidTr="00A353DB">
        <w:trPr>
          <w:cantSplit/>
          <w:trHeight w:hRule="exact" w:val="605"/>
        </w:trPr>
        <w:tc>
          <w:tcPr>
            <w:tcW w:w="3810" w:type="dxa"/>
            <w:vAlign w:val="center"/>
          </w:tcPr>
          <w:p w:rsidR="00A353DB" w:rsidRDefault="00A353DB" w:rsidP="00A353DB"/>
        </w:tc>
        <w:tc>
          <w:tcPr>
            <w:tcW w:w="3346" w:type="dxa"/>
            <w:vAlign w:val="center"/>
          </w:tcPr>
          <w:p w:rsidR="00A353DB" w:rsidRDefault="00A353DB" w:rsidP="00A353DB"/>
        </w:tc>
        <w:tc>
          <w:tcPr>
            <w:tcW w:w="3522" w:type="dxa"/>
            <w:vAlign w:val="center"/>
          </w:tcPr>
          <w:p w:rsidR="00A353DB" w:rsidRDefault="00A353DB" w:rsidP="00A353DB"/>
        </w:tc>
      </w:tr>
    </w:tbl>
    <w:p w:rsidR="00A353DB" w:rsidRDefault="00A353DB" w:rsidP="00A319C4"/>
    <w:sectPr w:rsidR="00A353DB" w:rsidSect="000F2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38" w:rsidRDefault="000A3D38">
      <w:r>
        <w:separator/>
      </w:r>
    </w:p>
  </w:endnote>
  <w:endnote w:type="continuationSeparator" w:id="0">
    <w:p w:rsidR="000A3D38" w:rsidRDefault="000A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B" w:rsidRDefault="00D16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D7114D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D7114D">
      <w:rPr>
        <w:noProof/>
      </w:rPr>
      <w:t>3</w:t>
    </w:r>
    <w:r w:rsidR="00F50B86" w:rsidRPr="00A319C4">
      <w:fldChar w:fldCharType="end"/>
    </w:r>
    <w:r w:rsidR="00D16ADB">
      <w:t xml:space="preserve">                                                                                                                                           updated  Jan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B" w:rsidRDefault="00D16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38" w:rsidRDefault="000A3D38">
      <w:r>
        <w:separator/>
      </w:r>
    </w:p>
  </w:footnote>
  <w:footnote w:type="continuationSeparator" w:id="0">
    <w:p w:rsidR="000A3D38" w:rsidRDefault="000A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B" w:rsidRDefault="00D16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B" w:rsidRDefault="00D16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B" w:rsidRDefault="00D16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38"/>
    <w:rsid w:val="0002345E"/>
    <w:rsid w:val="000807D1"/>
    <w:rsid w:val="000A3D38"/>
    <w:rsid w:val="000F2E5F"/>
    <w:rsid w:val="001F7EC4"/>
    <w:rsid w:val="003359D2"/>
    <w:rsid w:val="003E6EF2"/>
    <w:rsid w:val="00497755"/>
    <w:rsid w:val="004B5F62"/>
    <w:rsid w:val="00614BD7"/>
    <w:rsid w:val="006E1340"/>
    <w:rsid w:val="00706EDF"/>
    <w:rsid w:val="0084533D"/>
    <w:rsid w:val="00943486"/>
    <w:rsid w:val="00A319C4"/>
    <w:rsid w:val="00A353DB"/>
    <w:rsid w:val="00A91B8D"/>
    <w:rsid w:val="00AC4EAC"/>
    <w:rsid w:val="00AD7509"/>
    <w:rsid w:val="00B96D2A"/>
    <w:rsid w:val="00C02B77"/>
    <w:rsid w:val="00CB53B8"/>
    <w:rsid w:val="00CC2996"/>
    <w:rsid w:val="00D01859"/>
    <w:rsid w:val="00D16ADB"/>
    <w:rsid w:val="00D27800"/>
    <w:rsid w:val="00D7114D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706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6ED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706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6ED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i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2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Northport-East Northport Public Library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Stephen Ingram</dc:creator>
  <cp:lastModifiedBy>Reference Desk</cp:lastModifiedBy>
  <cp:revision>4</cp:revision>
  <cp:lastPrinted>2015-01-15T14:49:00Z</cp:lastPrinted>
  <dcterms:created xsi:type="dcterms:W3CDTF">2015-01-15T14:47:00Z</dcterms:created>
  <dcterms:modified xsi:type="dcterms:W3CDTF">2015-01-15T14:50:00Z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