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26" w:rsidRDefault="0049429D" w:rsidP="0049429D">
      <w:pPr>
        <w:jc w:val="center"/>
      </w:pPr>
      <w:r>
        <w:t>SCLA CATS Board Meeting</w:t>
      </w:r>
    </w:p>
    <w:p w:rsidR="0049429D" w:rsidRDefault="0049429D" w:rsidP="0049429D">
      <w:pPr>
        <w:jc w:val="center"/>
      </w:pPr>
      <w:r>
        <w:t>October 17, 2012</w:t>
      </w:r>
    </w:p>
    <w:p w:rsidR="0049429D" w:rsidRDefault="0049429D" w:rsidP="0049429D">
      <w:pPr>
        <w:jc w:val="center"/>
      </w:pPr>
      <w:r>
        <w:t>SCLS – Blue Room</w:t>
      </w:r>
    </w:p>
    <w:p w:rsidR="0049429D" w:rsidRDefault="0049429D" w:rsidP="0049429D">
      <w:pPr>
        <w:jc w:val="center"/>
      </w:pPr>
    </w:p>
    <w:p w:rsidR="0049429D" w:rsidRDefault="0049429D" w:rsidP="0049429D">
      <w:r>
        <w:t>Called to order at 10:15 am</w:t>
      </w:r>
    </w:p>
    <w:p w:rsidR="0049429D" w:rsidRDefault="0049429D" w:rsidP="0049429D">
      <w:r>
        <w:t xml:space="preserve">In Attendance: James Clemens, Min </w:t>
      </w:r>
      <w:proofErr w:type="spellStart"/>
      <w:r>
        <w:t>Lui</w:t>
      </w:r>
      <w:proofErr w:type="spellEnd"/>
      <w:r>
        <w:t xml:space="preserve">, Stephen Ingram, Nicole </w:t>
      </w:r>
      <w:proofErr w:type="spellStart"/>
      <w:r>
        <w:t>Turzillo</w:t>
      </w:r>
      <w:proofErr w:type="spellEnd"/>
      <w:r>
        <w:t xml:space="preserve">, Danielle </w:t>
      </w:r>
      <w:proofErr w:type="spellStart"/>
      <w:r>
        <w:t>Zubiller</w:t>
      </w:r>
      <w:proofErr w:type="spellEnd"/>
      <w:r>
        <w:t xml:space="preserve">, </w:t>
      </w:r>
      <w:proofErr w:type="spellStart"/>
      <w:r>
        <w:t>Xibe</w:t>
      </w:r>
      <w:proofErr w:type="spellEnd"/>
      <w:r>
        <w:t xml:space="preserve"> Solis.</w:t>
      </w:r>
    </w:p>
    <w:p w:rsidR="0049429D" w:rsidRDefault="0049429D" w:rsidP="0049429D">
      <w:r>
        <w:t xml:space="preserve">Approval of minutes for September: </w:t>
      </w:r>
      <w:proofErr w:type="spellStart"/>
      <w:r>
        <w:t>Xibe</w:t>
      </w:r>
      <w:proofErr w:type="spellEnd"/>
      <w:r>
        <w:t xml:space="preserve"> and Stephen</w:t>
      </w:r>
    </w:p>
    <w:p w:rsidR="0049429D" w:rsidRDefault="0049429D" w:rsidP="0049429D">
      <w:r>
        <w:t>Treasurer’s report: Same as September no change</w:t>
      </w:r>
    </w:p>
    <w:p w:rsidR="0049429D" w:rsidRDefault="0049429D" w:rsidP="0049429D">
      <w:r>
        <w:tab/>
        <w:t xml:space="preserve">Approval of Treasurer’s report: Danielle and </w:t>
      </w:r>
      <w:proofErr w:type="spellStart"/>
      <w:r>
        <w:t>Xibe</w:t>
      </w:r>
      <w:proofErr w:type="spellEnd"/>
    </w:p>
    <w:p w:rsidR="0049429D" w:rsidRDefault="0049429D" w:rsidP="0049429D">
      <w:r>
        <w:t xml:space="preserve">Programs: </w:t>
      </w:r>
    </w:p>
    <w:p w:rsidR="0049429D" w:rsidRDefault="0049429D" w:rsidP="0049429D">
      <w:r>
        <w:tab/>
      </w:r>
      <w:r w:rsidRPr="0049429D">
        <w:rPr>
          <w:b/>
        </w:rPr>
        <w:t>SCLA Dinner</w:t>
      </w:r>
      <w:r>
        <w:t>: Announce new CATS Board</w:t>
      </w:r>
    </w:p>
    <w:p w:rsidR="0049429D" w:rsidRDefault="0049429D" w:rsidP="0049429D">
      <w:pPr>
        <w:ind w:firstLine="720"/>
      </w:pPr>
      <w:r w:rsidRPr="0049429D">
        <w:rPr>
          <w:b/>
        </w:rPr>
        <w:t>Annual Meeting</w:t>
      </w:r>
      <w:r>
        <w:t>: Cloud Computing Topic?  Possibly combine CATS annual and TIF meeting.</w:t>
      </w:r>
    </w:p>
    <w:p w:rsidR="0049429D" w:rsidRDefault="0049429D" w:rsidP="0049429D">
      <w:pPr>
        <w:ind w:firstLine="720"/>
      </w:pPr>
      <w:r w:rsidRPr="0049429D">
        <w:rPr>
          <w:b/>
        </w:rPr>
        <w:t>Library Tour</w:t>
      </w:r>
      <w:r>
        <w:t xml:space="preserve">: cancelled.  </w:t>
      </w:r>
      <w:proofErr w:type="spellStart"/>
      <w:r>
        <w:t>Xibe</w:t>
      </w:r>
      <w:proofErr w:type="spellEnd"/>
      <w:r>
        <w:t xml:space="preserve"> will work on rescheduling for November.</w:t>
      </w:r>
    </w:p>
    <w:p w:rsidR="0049429D" w:rsidRDefault="0049429D" w:rsidP="0049429D">
      <w:pPr>
        <w:ind w:firstLine="720"/>
      </w:pPr>
      <w:r w:rsidRPr="0049429D">
        <w:rPr>
          <w:b/>
        </w:rPr>
        <w:t>CATS Round table</w:t>
      </w:r>
      <w:r>
        <w:t>: Cancelled</w:t>
      </w:r>
    </w:p>
    <w:p w:rsidR="0049429D" w:rsidRDefault="0049429D" w:rsidP="0049429D">
      <w:pPr>
        <w:ind w:firstLine="720"/>
      </w:pPr>
      <w:r w:rsidRPr="0049429D">
        <w:rPr>
          <w:b/>
        </w:rPr>
        <w:t>Conference</w:t>
      </w:r>
      <w:r>
        <w:t>:  Proposals due by December 7</w:t>
      </w:r>
      <w:r w:rsidRPr="0049429D">
        <w:rPr>
          <w:vertAlign w:val="superscript"/>
        </w:rPr>
        <w:t>th</w:t>
      </w:r>
      <w:r>
        <w:t>.  CATS would like to try to offer two programs.</w:t>
      </w:r>
    </w:p>
    <w:p w:rsidR="0049429D" w:rsidRDefault="0049429D" w:rsidP="0049429D">
      <w:pPr>
        <w:ind w:left="1440"/>
      </w:pPr>
      <w:r>
        <w:t>Cataloging Program: Future of Cataloging or Changes to Cataloging.  Nicole &amp; Eileen will discuss possible proposals.</w:t>
      </w:r>
    </w:p>
    <w:p w:rsidR="0049429D" w:rsidRDefault="0049429D" w:rsidP="0049429D">
      <w:pPr>
        <w:ind w:left="1440"/>
      </w:pPr>
      <w:r>
        <w:t>Technology Tools for the Future:  Hardware, software, keeping up to date.</w:t>
      </w:r>
    </w:p>
    <w:p w:rsidR="0049429D" w:rsidRDefault="0049429D" w:rsidP="0049429D">
      <w:r>
        <w:t>*Will purchase new banner for table at Conference.</w:t>
      </w:r>
    </w:p>
    <w:p w:rsidR="0049429D" w:rsidRDefault="0049429D" w:rsidP="0049429D"/>
    <w:p w:rsidR="0049429D" w:rsidRDefault="0049429D" w:rsidP="0049429D">
      <w:r>
        <w:t xml:space="preserve">Newsletter: </w:t>
      </w:r>
      <w:r w:rsidR="00D55DD4">
        <w:t xml:space="preserve">Stephen is writing article on Cloud Computing.  </w:t>
      </w:r>
      <w:proofErr w:type="gramStart"/>
      <w:r w:rsidR="00D55DD4">
        <w:t>An article about TIF Meeting?</w:t>
      </w:r>
      <w:proofErr w:type="gramEnd"/>
      <w:r w:rsidR="00D55DD4">
        <w:t xml:space="preserve"> </w:t>
      </w:r>
      <w:proofErr w:type="gramStart"/>
      <w:r w:rsidR="00D55DD4">
        <w:t>Will include list of nominees and annual meeting information.</w:t>
      </w:r>
      <w:proofErr w:type="gramEnd"/>
    </w:p>
    <w:p w:rsidR="00EB156B" w:rsidRDefault="00EB156B" w:rsidP="0049429D">
      <w:r>
        <w:t>Bylaws: Changes to bylaws were included on the Ballot.</w:t>
      </w:r>
    </w:p>
    <w:p w:rsidR="00EB156B" w:rsidRDefault="00EB156B" w:rsidP="0049429D">
      <w:r>
        <w:t xml:space="preserve">Webpage: Stephen is working on a TIF Page.  </w:t>
      </w:r>
      <w:proofErr w:type="gramStart"/>
      <w:r>
        <w:t>Candidates</w:t>
      </w:r>
      <w:proofErr w:type="gramEnd"/>
      <w:r>
        <w:t xml:space="preserve"> bios on CATS page.</w:t>
      </w:r>
    </w:p>
    <w:p w:rsidR="00EB156B" w:rsidRDefault="00EB156B" w:rsidP="0049429D">
      <w:r>
        <w:t>New Business: N/A</w:t>
      </w:r>
    </w:p>
    <w:p w:rsidR="00EB156B" w:rsidRDefault="00EB156B" w:rsidP="0049429D"/>
    <w:p w:rsidR="00EB156B" w:rsidRDefault="00EB156B" w:rsidP="0049429D">
      <w:r>
        <w:t>Adjourned: 11:25</w:t>
      </w:r>
    </w:p>
    <w:p w:rsidR="0049429D" w:rsidRDefault="0049429D" w:rsidP="0049429D">
      <w:r>
        <w:tab/>
      </w:r>
    </w:p>
    <w:p w:rsidR="0049429D" w:rsidRDefault="0049429D">
      <w:bookmarkStart w:id="0" w:name="_GoBack"/>
      <w:bookmarkEnd w:id="0"/>
    </w:p>
    <w:sectPr w:rsidR="0049429D" w:rsidSect="00EB1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9D"/>
    <w:rsid w:val="00303826"/>
    <w:rsid w:val="0049429D"/>
    <w:rsid w:val="00D55DD4"/>
    <w:rsid w:val="00E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672187B0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Turzillo</dc:creator>
  <cp:lastModifiedBy>Nicole Turzillo</cp:lastModifiedBy>
  <cp:revision>1</cp:revision>
  <dcterms:created xsi:type="dcterms:W3CDTF">2012-11-02T14:20:00Z</dcterms:created>
  <dcterms:modified xsi:type="dcterms:W3CDTF">2012-11-02T14:44:00Z</dcterms:modified>
</cp:coreProperties>
</file>